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7" w:rsidRPr="004F4617" w:rsidRDefault="00EB23B2" w:rsidP="00271A2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5716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9" y="21382"/>
                <wp:lineTo x="21469" y="0"/>
                <wp:lineTo x="0" y="0"/>
              </wp:wrapPolygon>
            </wp:wrapTight>
            <wp:docPr id="2" name="Picture 1" descr="C:\Documents and Settings\alscott\Desktop\WD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scott\Desktop\WDC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17" w:rsidRPr="004F4617">
        <w:rPr>
          <w:rFonts w:ascii="Arial" w:hAnsi="Arial" w:cs="Arial"/>
          <w:b/>
          <w:bCs/>
          <w:sz w:val="40"/>
          <w:szCs w:val="40"/>
        </w:rPr>
        <w:t>WEST DUNBARTONSHIRE COUNCIL</w:t>
      </w:r>
    </w:p>
    <w:p w:rsidR="004F4617" w:rsidRPr="004F4617" w:rsidRDefault="00271A28" w:rsidP="00271A2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FOR </w:t>
      </w:r>
      <w:r w:rsidR="004F4617" w:rsidRPr="004F4617">
        <w:rPr>
          <w:rFonts w:ascii="Arial" w:hAnsi="Arial" w:cs="Arial"/>
          <w:sz w:val="28"/>
          <w:szCs w:val="28"/>
        </w:rPr>
        <w:t>VARIATION O F</w:t>
      </w:r>
      <w:r>
        <w:rPr>
          <w:rFonts w:ascii="Arial" w:hAnsi="Arial" w:cs="Arial"/>
          <w:sz w:val="28"/>
          <w:szCs w:val="28"/>
        </w:rPr>
        <w:t xml:space="preserve"> PLANNING PERMISSION</w:t>
      </w:r>
    </w:p>
    <w:p w:rsidR="004F4617" w:rsidRDefault="004F4617" w:rsidP="004F4617">
      <w:pPr>
        <w:autoSpaceDE w:val="0"/>
        <w:autoSpaceDN w:val="0"/>
        <w:adjustRightInd w:val="0"/>
        <w:ind w:left="-540"/>
        <w:rPr>
          <w:rFonts w:ascii="Arial" w:hAnsi="Arial" w:cs="Arial"/>
          <w:color w:val="000081"/>
          <w:sz w:val="28"/>
          <w:szCs w:val="28"/>
        </w:rPr>
      </w:pPr>
    </w:p>
    <w:p w:rsidR="004F4617" w:rsidRPr="004F4617" w:rsidRDefault="004F4617" w:rsidP="00271A28">
      <w:pPr>
        <w:autoSpaceDE w:val="0"/>
        <w:autoSpaceDN w:val="0"/>
        <w:adjustRightInd w:val="0"/>
        <w:spacing w:after="120"/>
        <w:ind w:left="-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4617">
        <w:rPr>
          <w:rFonts w:ascii="Arial" w:hAnsi="Arial" w:cs="Arial"/>
          <w:b/>
          <w:bCs/>
          <w:color w:val="000000"/>
          <w:sz w:val="24"/>
          <w:szCs w:val="24"/>
        </w:rPr>
        <w:t>TOWN AND COUNTRY PLANNING (SCOTLAND) 1997 ACT*</w:t>
      </w:r>
    </w:p>
    <w:p w:rsidR="004F4617" w:rsidRDefault="004F4617" w:rsidP="00271A2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4617">
        <w:rPr>
          <w:rFonts w:ascii="Arial" w:hAnsi="Arial" w:cs="Arial"/>
          <w:b/>
          <w:bCs/>
          <w:color w:val="000000"/>
          <w:sz w:val="24"/>
          <w:szCs w:val="24"/>
        </w:rPr>
        <w:t xml:space="preserve">TOWN AND COUNTRY </w:t>
      </w:r>
      <w:r w:rsidR="00271A28">
        <w:rPr>
          <w:rFonts w:ascii="Arial" w:hAnsi="Arial" w:cs="Arial"/>
          <w:b/>
          <w:bCs/>
          <w:color w:val="000000"/>
          <w:sz w:val="24"/>
          <w:szCs w:val="24"/>
        </w:rPr>
        <w:t xml:space="preserve">PLANNING </w:t>
      </w:r>
      <w:r w:rsidRPr="004F461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271A28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4F4617">
        <w:rPr>
          <w:rFonts w:ascii="Arial" w:hAnsi="Arial" w:cs="Arial"/>
          <w:b/>
          <w:bCs/>
          <w:color w:val="000000"/>
          <w:sz w:val="24"/>
          <w:szCs w:val="24"/>
        </w:rPr>
        <w:t>EVELOPMENT</w:t>
      </w:r>
      <w:r w:rsidR="00271A28">
        <w:rPr>
          <w:rFonts w:ascii="Arial" w:hAnsi="Arial" w:cs="Arial"/>
          <w:b/>
          <w:bCs/>
          <w:color w:val="000000"/>
          <w:sz w:val="24"/>
          <w:szCs w:val="24"/>
        </w:rPr>
        <w:t xml:space="preserve"> MANAGEMENT PROCEDURE</w:t>
      </w:r>
      <w:r w:rsidRPr="004F4617">
        <w:rPr>
          <w:rFonts w:ascii="Arial" w:hAnsi="Arial" w:cs="Arial"/>
          <w:b/>
          <w:bCs/>
          <w:color w:val="000000"/>
          <w:sz w:val="24"/>
          <w:szCs w:val="24"/>
        </w:rPr>
        <w:t xml:space="preserve">) (SCOTLAND) </w:t>
      </w:r>
      <w:r w:rsidR="00271A28">
        <w:rPr>
          <w:rFonts w:ascii="Arial" w:hAnsi="Arial" w:cs="Arial"/>
          <w:b/>
          <w:bCs/>
          <w:color w:val="000000"/>
          <w:sz w:val="24"/>
          <w:szCs w:val="24"/>
        </w:rPr>
        <w:t>REGULATIONS</w:t>
      </w:r>
    </w:p>
    <w:p w:rsidR="00271A28" w:rsidRDefault="00EB23B2" w:rsidP="00271A2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271A28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*as amended by the Planning </w:t>
      </w:r>
      <w:proofErr w:type="spellStart"/>
      <w:r w:rsidRPr="00271A28">
        <w:rPr>
          <w:rFonts w:ascii="Arial" w:hAnsi="Arial" w:cs="Arial"/>
          <w:b/>
          <w:bCs/>
          <w:i/>
          <w:color w:val="000000"/>
          <w:sz w:val="18"/>
          <w:szCs w:val="18"/>
        </w:rPr>
        <w:t>etc</w:t>
      </w:r>
      <w:proofErr w:type="spellEnd"/>
      <w:r w:rsidRPr="00271A28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(Scotland) Act 2006</w:t>
      </w:r>
    </w:p>
    <w:p w:rsidR="00EB23B2" w:rsidRPr="004F4617" w:rsidRDefault="00EB23B2" w:rsidP="00271A2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99E" w:rsidRDefault="004F4617" w:rsidP="00271A28">
      <w:pPr>
        <w:ind w:left="-540"/>
        <w:jc w:val="center"/>
        <w:rPr>
          <w:rFonts w:ascii="Arial" w:hAnsi="Arial" w:cs="Arial"/>
          <w:color w:val="000000"/>
          <w:sz w:val="24"/>
          <w:szCs w:val="24"/>
        </w:rPr>
      </w:pPr>
      <w:r w:rsidRPr="004F4617">
        <w:rPr>
          <w:rFonts w:ascii="Arial" w:hAnsi="Arial" w:cs="Arial"/>
          <w:color w:val="000000"/>
          <w:sz w:val="24"/>
          <w:szCs w:val="24"/>
        </w:rPr>
        <w:t xml:space="preserve">You should </w:t>
      </w:r>
      <w:r w:rsidR="00271A28">
        <w:rPr>
          <w:rFonts w:ascii="Arial" w:hAnsi="Arial" w:cs="Arial"/>
          <w:color w:val="000000"/>
          <w:sz w:val="24"/>
          <w:szCs w:val="24"/>
        </w:rPr>
        <w:t xml:space="preserve">email </w:t>
      </w:r>
      <w:r w:rsidRPr="004F4617">
        <w:rPr>
          <w:rFonts w:ascii="Arial" w:hAnsi="Arial" w:cs="Arial"/>
          <w:color w:val="000000"/>
          <w:sz w:val="24"/>
          <w:szCs w:val="24"/>
        </w:rPr>
        <w:t>this form togeth</w:t>
      </w:r>
      <w:r w:rsidR="00271A28">
        <w:rPr>
          <w:rFonts w:ascii="Arial" w:hAnsi="Arial" w:cs="Arial"/>
          <w:color w:val="000000"/>
          <w:sz w:val="24"/>
          <w:szCs w:val="24"/>
        </w:rPr>
        <w:t>er with the necessary drawings</w:t>
      </w:r>
      <w:r w:rsidRPr="004F4617">
        <w:rPr>
          <w:rFonts w:ascii="Arial" w:hAnsi="Arial" w:cs="Arial"/>
          <w:color w:val="000000"/>
          <w:sz w:val="24"/>
          <w:szCs w:val="24"/>
        </w:rPr>
        <w:t xml:space="preserve"> to: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4617" w:rsidTr="004F4617">
        <w:tc>
          <w:tcPr>
            <w:tcW w:w="9242" w:type="dxa"/>
            <w:vAlign w:val="center"/>
          </w:tcPr>
          <w:p w:rsidR="004F4617" w:rsidRDefault="004F4617" w:rsidP="004F4617"/>
          <w:p w:rsidR="004F4617" w:rsidRPr="004F4617" w:rsidRDefault="00D80E84" w:rsidP="00271A2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B23B2" w:rsidRPr="00C507E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development.management@west-dunbarton.gov.uk</w:t>
              </w:r>
            </w:hyperlink>
            <w:r w:rsidR="00EB2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F4617" w:rsidRDefault="004F4617" w:rsidP="004F4617"/>
        </w:tc>
      </w:tr>
    </w:tbl>
    <w:p w:rsidR="004F4617" w:rsidRDefault="004F4617" w:rsidP="004F4617">
      <w:pPr>
        <w:ind w:left="-540"/>
      </w:pPr>
    </w:p>
    <w:p w:rsidR="004F4617" w:rsidRDefault="004F4617" w:rsidP="004F4617">
      <w:pPr>
        <w:ind w:left="-540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620"/>
        <w:gridCol w:w="1800"/>
        <w:gridCol w:w="963"/>
        <w:gridCol w:w="3914"/>
      </w:tblGrid>
      <w:tr w:rsidR="004F4617" w:rsidTr="004F4617">
        <w:trPr>
          <w:trHeight w:val="1021"/>
        </w:trPr>
        <w:tc>
          <w:tcPr>
            <w:tcW w:w="2628" w:type="dxa"/>
            <w:gridSpan w:val="2"/>
          </w:tcPr>
          <w:p w:rsidR="004F4617" w:rsidRDefault="004F4617" w:rsidP="004F4617"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1. A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PPLICANT 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AME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4" w:type="dxa"/>
            <w:gridSpan w:val="3"/>
          </w:tcPr>
          <w:p w:rsidR="004F4617" w:rsidRPr="004F4617" w:rsidRDefault="004F4617" w:rsidP="004F4617">
            <w:pPr>
              <w:rPr>
                <w:rFonts w:ascii="Arial" w:hAnsi="Arial" w:cs="Arial"/>
                <w:sz w:val="24"/>
                <w:szCs w:val="24"/>
              </w:rPr>
            </w:pPr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F4617" w:rsidTr="004F4617">
        <w:trPr>
          <w:trHeight w:val="1021"/>
        </w:trPr>
        <w:tc>
          <w:tcPr>
            <w:tcW w:w="2628" w:type="dxa"/>
            <w:gridSpan w:val="2"/>
          </w:tcPr>
          <w:p w:rsidR="004F4617" w:rsidRDefault="004F4617" w:rsidP="004F4617"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2. A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DDRESS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4" w:type="dxa"/>
            <w:gridSpan w:val="3"/>
          </w:tcPr>
          <w:p w:rsidR="004F4617" w:rsidRDefault="004F4617" w:rsidP="004F4617"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4617" w:rsidTr="004F4617">
        <w:trPr>
          <w:trHeight w:val="1021"/>
        </w:trPr>
        <w:tc>
          <w:tcPr>
            <w:tcW w:w="2628" w:type="dxa"/>
            <w:gridSpan w:val="2"/>
          </w:tcPr>
          <w:p w:rsidR="004F4617" w:rsidRPr="004F4617" w:rsidRDefault="004F4617" w:rsidP="004F4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3. O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RIGINAL 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EFERENCE 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UMBER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4" w:type="dxa"/>
            <w:gridSpan w:val="3"/>
          </w:tcPr>
          <w:p w:rsidR="004F4617" w:rsidRDefault="004F4617" w:rsidP="004F4617"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4617" w:rsidTr="004F4617">
        <w:trPr>
          <w:trHeight w:val="1021"/>
        </w:trPr>
        <w:tc>
          <w:tcPr>
            <w:tcW w:w="2628" w:type="dxa"/>
            <w:gridSpan w:val="2"/>
          </w:tcPr>
          <w:p w:rsidR="004F4617" w:rsidRDefault="004F4617" w:rsidP="004F4617"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4. D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EVELOPMENT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4" w:type="dxa"/>
            <w:gridSpan w:val="3"/>
          </w:tcPr>
          <w:p w:rsidR="004F4617" w:rsidRDefault="004F4617" w:rsidP="004F4617"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4617" w:rsidTr="004F4617">
        <w:trPr>
          <w:trHeight w:val="1021"/>
        </w:trPr>
        <w:tc>
          <w:tcPr>
            <w:tcW w:w="2628" w:type="dxa"/>
            <w:gridSpan w:val="2"/>
          </w:tcPr>
          <w:p w:rsidR="004F4617" w:rsidRDefault="004F4617" w:rsidP="004F4617"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5. S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ITE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4" w:type="dxa"/>
            <w:gridSpan w:val="3"/>
          </w:tcPr>
          <w:p w:rsidR="004F4617" w:rsidRDefault="004F4617" w:rsidP="004F4617"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4617" w:rsidTr="004F4617">
        <w:trPr>
          <w:trHeight w:val="1021"/>
        </w:trPr>
        <w:tc>
          <w:tcPr>
            <w:tcW w:w="2628" w:type="dxa"/>
            <w:gridSpan w:val="2"/>
          </w:tcPr>
          <w:p w:rsidR="004F4617" w:rsidRPr="004F4617" w:rsidRDefault="004F4617" w:rsidP="004F4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6. D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ESCRIPTION OF</w:t>
            </w:r>
          </w:p>
          <w:p w:rsidR="004F4617" w:rsidRDefault="004F4617" w:rsidP="004F4617"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ARIATION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4" w:type="dxa"/>
            <w:gridSpan w:val="3"/>
          </w:tcPr>
          <w:p w:rsidR="004F4617" w:rsidRDefault="004F4617" w:rsidP="004F4617"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4617" w:rsidTr="004F4617">
        <w:trPr>
          <w:trHeight w:hRule="exact" w:val="113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4F4617" w:rsidRPr="004F4617" w:rsidRDefault="004F4617" w:rsidP="004F4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7. H</w:t>
            </w: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AVE YOU NOTIFIED YOUR NEIGHBOURS OF THE SUBMISSION OF THE NON MATERIAL</w:t>
            </w:r>
          </w:p>
          <w:p w:rsidR="004F4617" w:rsidRPr="004F4617" w:rsidRDefault="004F4617" w:rsidP="004F461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617">
              <w:rPr>
                <w:rFonts w:ascii="Arial" w:hAnsi="Arial" w:cs="Arial"/>
                <w:b/>
                <w:bCs/>
                <w:sz w:val="18"/>
                <w:szCs w:val="18"/>
              </w:rPr>
              <w:t>VARIATION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4F4617" w:rsidRPr="004F4617" w:rsidRDefault="004F4617" w:rsidP="004F461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F46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:rsidR="004F4617" w:rsidRPr="004F4617" w:rsidRDefault="004F4617" w:rsidP="004F461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4617" w:rsidRPr="004F4617" w:rsidRDefault="004F4617" w:rsidP="004F461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4617" w:rsidRDefault="004F4617" w:rsidP="004F4617"/>
        </w:tc>
      </w:tr>
      <w:tr w:rsidR="004F4617" w:rsidTr="00EB23B2">
        <w:trPr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17" w:rsidRPr="004F4617" w:rsidRDefault="00EB23B2" w:rsidP="004F461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F4617" w:rsidRPr="004F4617">
              <w:rPr>
                <w:rFonts w:ascii="Arial" w:hAnsi="Arial" w:cs="Arial"/>
                <w:b/>
                <w:bCs/>
                <w:sz w:val="24"/>
                <w:szCs w:val="24"/>
              </w:rPr>
              <w:t>igned: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  <w:vAlign w:val="bottom"/>
          </w:tcPr>
          <w:p w:rsidR="004F4617" w:rsidRPr="004F4617" w:rsidRDefault="004F4617" w:rsidP="004F4617">
            <w:pPr>
              <w:rPr>
                <w:sz w:val="24"/>
                <w:szCs w:val="24"/>
              </w:rPr>
            </w:pPr>
            <w:r w:rsidRPr="004F46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6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4617">
              <w:rPr>
                <w:rFonts w:ascii="Arial" w:hAnsi="Arial" w:cs="Arial"/>
                <w:sz w:val="24"/>
                <w:szCs w:val="24"/>
              </w:rPr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cs="Arial"/>
                <w:noProof/>
                <w:sz w:val="24"/>
                <w:szCs w:val="24"/>
              </w:rPr>
              <w:t> </w:t>
            </w:r>
            <w:r w:rsidRPr="004F46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617" w:rsidRPr="004F4617" w:rsidRDefault="004F4617" w:rsidP="004F4617">
            <w:pPr>
              <w:rPr>
                <w:sz w:val="24"/>
                <w:szCs w:val="24"/>
              </w:rPr>
            </w:pPr>
            <w:r w:rsidRPr="004F4617">
              <w:rPr>
                <w:rFonts w:ascii="Arial" w:hAnsi="Arial" w:cs="Arial"/>
                <w:b/>
                <w:bCs/>
                <w:sz w:val="24"/>
                <w:szCs w:val="24"/>
              </w:rPr>
              <w:t>Dated:</w:t>
            </w:r>
          </w:p>
        </w:tc>
        <w:bookmarkStart w:id="4" w:name="Text2"/>
        <w:tc>
          <w:tcPr>
            <w:tcW w:w="3914" w:type="dxa"/>
            <w:tcBorders>
              <w:left w:val="nil"/>
              <w:right w:val="nil"/>
            </w:tcBorders>
            <w:vAlign w:val="bottom"/>
          </w:tcPr>
          <w:p w:rsidR="004F4617" w:rsidRPr="004F4617" w:rsidRDefault="004F4617" w:rsidP="004F4617">
            <w:pPr>
              <w:rPr>
                <w:sz w:val="24"/>
                <w:szCs w:val="24"/>
              </w:rPr>
            </w:pPr>
            <w:r w:rsidRPr="004F461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4F4617">
              <w:rPr>
                <w:sz w:val="24"/>
                <w:szCs w:val="24"/>
              </w:rPr>
              <w:instrText xml:space="preserve"> FORMTEXT </w:instrText>
            </w:r>
            <w:r w:rsidRPr="004F4617">
              <w:rPr>
                <w:sz w:val="24"/>
                <w:szCs w:val="24"/>
              </w:rPr>
            </w:r>
            <w:r w:rsidRPr="004F4617">
              <w:rPr>
                <w:sz w:val="24"/>
                <w:szCs w:val="24"/>
              </w:rPr>
              <w:fldChar w:fldCharType="separate"/>
            </w:r>
            <w:r w:rsidRPr="004F4617">
              <w:rPr>
                <w:noProof/>
                <w:sz w:val="24"/>
                <w:szCs w:val="24"/>
              </w:rPr>
              <w:t> </w:t>
            </w:r>
            <w:r w:rsidRPr="004F4617">
              <w:rPr>
                <w:noProof/>
                <w:sz w:val="24"/>
                <w:szCs w:val="24"/>
              </w:rPr>
              <w:t> </w:t>
            </w:r>
            <w:r w:rsidRPr="004F4617">
              <w:rPr>
                <w:noProof/>
                <w:sz w:val="24"/>
                <w:szCs w:val="24"/>
              </w:rPr>
              <w:t> </w:t>
            </w:r>
            <w:r w:rsidRPr="004F4617">
              <w:rPr>
                <w:noProof/>
                <w:sz w:val="24"/>
                <w:szCs w:val="24"/>
              </w:rPr>
              <w:t> </w:t>
            </w:r>
            <w:r w:rsidRPr="004F4617">
              <w:rPr>
                <w:noProof/>
                <w:sz w:val="24"/>
                <w:szCs w:val="24"/>
              </w:rPr>
              <w:t> </w:t>
            </w:r>
            <w:r w:rsidRPr="004F461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B23B2" w:rsidTr="004F4617">
        <w:trPr>
          <w:trHeight w:hRule="exact" w:val="4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2" w:rsidRPr="00EB23B2" w:rsidRDefault="00EB23B2" w:rsidP="004F4617">
            <w:pPr>
              <w:rPr>
                <w:rFonts w:ascii="Arial" w:hAnsi="Arial" w:cs="Arial"/>
                <w:b/>
                <w:bCs/>
              </w:rPr>
            </w:pPr>
            <w:r w:rsidRPr="00EB23B2">
              <w:rPr>
                <w:rFonts w:ascii="Arial" w:hAnsi="Arial" w:cs="Arial"/>
                <w:b/>
                <w:bCs/>
              </w:rPr>
              <w:t>PRINT NAME</w:t>
            </w:r>
          </w:p>
          <w:p w:rsidR="00EB23B2" w:rsidRDefault="00EB23B2" w:rsidP="004F4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EB23B2" w:rsidRPr="004F4617" w:rsidRDefault="00EB23B2" w:rsidP="004F46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2" w:rsidRPr="004F4617" w:rsidRDefault="00EB23B2" w:rsidP="004F46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EB23B2" w:rsidRPr="004F4617" w:rsidRDefault="00EB23B2" w:rsidP="004F4617">
            <w:pPr>
              <w:rPr>
                <w:sz w:val="24"/>
                <w:szCs w:val="24"/>
              </w:rPr>
            </w:pPr>
          </w:p>
        </w:tc>
      </w:tr>
    </w:tbl>
    <w:p w:rsidR="004F4617" w:rsidRDefault="004F4617" w:rsidP="004F4617">
      <w:pPr>
        <w:ind w:left="-540"/>
      </w:pPr>
    </w:p>
    <w:sectPr w:rsidR="004F4617" w:rsidSect="004F4617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kqis09IQBG6wpte3QdR87hfG3w=" w:salt="+x6on8/G/H0YmjK52Bu1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28"/>
    <w:rsid w:val="00243C16"/>
    <w:rsid w:val="00271A28"/>
    <w:rsid w:val="00307E86"/>
    <w:rsid w:val="00357AEF"/>
    <w:rsid w:val="00383CC3"/>
    <w:rsid w:val="004704C3"/>
    <w:rsid w:val="004E159D"/>
    <w:rsid w:val="004F4617"/>
    <w:rsid w:val="0067278B"/>
    <w:rsid w:val="006F091C"/>
    <w:rsid w:val="007132A3"/>
    <w:rsid w:val="007659B7"/>
    <w:rsid w:val="007940BD"/>
    <w:rsid w:val="0079616D"/>
    <w:rsid w:val="007A000B"/>
    <w:rsid w:val="007B7B66"/>
    <w:rsid w:val="007E4ED4"/>
    <w:rsid w:val="0081227D"/>
    <w:rsid w:val="00944DC6"/>
    <w:rsid w:val="00A0199E"/>
    <w:rsid w:val="00A460F1"/>
    <w:rsid w:val="00A5622B"/>
    <w:rsid w:val="00AB717B"/>
    <w:rsid w:val="00B3634E"/>
    <w:rsid w:val="00B91CEE"/>
    <w:rsid w:val="00B94564"/>
    <w:rsid w:val="00B97E43"/>
    <w:rsid w:val="00BC749D"/>
    <w:rsid w:val="00BE3D2D"/>
    <w:rsid w:val="00C371AD"/>
    <w:rsid w:val="00CB550D"/>
    <w:rsid w:val="00D80E84"/>
    <w:rsid w:val="00D94271"/>
    <w:rsid w:val="00DB1E89"/>
    <w:rsid w:val="00E75BD7"/>
    <w:rsid w:val="00E946F7"/>
    <w:rsid w:val="00EB23B2"/>
    <w:rsid w:val="00F069AA"/>
    <w:rsid w:val="00F964AA"/>
    <w:rsid w:val="00F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F7"/>
  </w:style>
  <w:style w:type="paragraph" w:styleId="Heading1">
    <w:name w:val="heading 1"/>
    <w:basedOn w:val="Normal"/>
    <w:next w:val="Normal"/>
    <w:link w:val="Heading1Char"/>
    <w:qFormat/>
    <w:rsid w:val="00E946F7"/>
    <w:pPr>
      <w:keepNext/>
      <w:ind w:left="-567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946F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946F7"/>
    <w:pPr>
      <w:keepNext/>
      <w:pBdr>
        <w:bottom w:val="single" w:sz="4" w:space="1" w:color="auto"/>
      </w:pBdr>
      <w:ind w:left="-567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E946F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6F7"/>
    <w:rPr>
      <w:sz w:val="24"/>
    </w:rPr>
  </w:style>
  <w:style w:type="character" w:customStyle="1" w:styleId="Heading2Char">
    <w:name w:val="Heading 2 Char"/>
    <w:basedOn w:val="DefaultParagraphFont"/>
    <w:link w:val="Heading2"/>
    <w:rsid w:val="00E946F7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E946F7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E946F7"/>
    <w:rPr>
      <w:b/>
    </w:rPr>
  </w:style>
  <w:style w:type="paragraph" w:styleId="Title">
    <w:name w:val="Title"/>
    <w:basedOn w:val="Normal"/>
    <w:link w:val="TitleChar"/>
    <w:qFormat/>
    <w:rsid w:val="00E946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946F7"/>
    <w:rPr>
      <w:b/>
    </w:rPr>
  </w:style>
  <w:style w:type="paragraph" w:styleId="Subtitle">
    <w:name w:val="Subtitle"/>
    <w:basedOn w:val="Normal"/>
    <w:link w:val="SubtitleChar"/>
    <w:qFormat/>
    <w:rsid w:val="00E946F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946F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F7"/>
  </w:style>
  <w:style w:type="paragraph" w:styleId="Heading1">
    <w:name w:val="heading 1"/>
    <w:basedOn w:val="Normal"/>
    <w:next w:val="Normal"/>
    <w:link w:val="Heading1Char"/>
    <w:qFormat/>
    <w:rsid w:val="00E946F7"/>
    <w:pPr>
      <w:keepNext/>
      <w:ind w:left="-567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946F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946F7"/>
    <w:pPr>
      <w:keepNext/>
      <w:pBdr>
        <w:bottom w:val="single" w:sz="4" w:space="1" w:color="auto"/>
      </w:pBdr>
      <w:ind w:left="-567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E946F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6F7"/>
    <w:rPr>
      <w:sz w:val="24"/>
    </w:rPr>
  </w:style>
  <w:style w:type="character" w:customStyle="1" w:styleId="Heading2Char">
    <w:name w:val="Heading 2 Char"/>
    <w:basedOn w:val="DefaultParagraphFont"/>
    <w:link w:val="Heading2"/>
    <w:rsid w:val="00E946F7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E946F7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E946F7"/>
    <w:rPr>
      <w:b/>
    </w:rPr>
  </w:style>
  <w:style w:type="paragraph" w:styleId="Title">
    <w:name w:val="Title"/>
    <w:basedOn w:val="Normal"/>
    <w:link w:val="TitleChar"/>
    <w:qFormat/>
    <w:rsid w:val="00E946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946F7"/>
    <w:rPr>
      <w:b/>
    </w:rPr>
  </w:style>
  <w:style w:type="paragraph" w:styleId="Subtitle">
    <w:name w:val="Subtitle"/>
    <w:basedOn w:val="Normal"/>
    <w:link w:val="SubtitleChar"/>
    <w:qFormat/>
    <w:rsid w:val="00E946F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946F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elopment.management@west-dunbarto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ning%20-%20Building%20Standards\Technical%20Support%20Team\Web\Development%20Management\Application%20Forms\Variation%20form%20-%20updated%2027-1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BB89-8D64-487C-9207-A5358553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Variation form - updated 27-11-13</Template>
  <TotalTime>112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Brooks</dc:creator>
  <cp:lastModifiedBy>Catherine Brooks</cp:lastModifiedBy>
  <cp:revision>2</cp:revision>
  <dcterms:created xsi:type="dcterms:W3CDTF">2015-07-22T10:56:00Z</dcterms:created>
  <dcterms:modified xsi:type="dcterms:W3CDTF">2015-07-22T12:57:00Z</dcterms:modified>
</cp:coreProperties>
</file>